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2"/>
        <w:gridCol w:w="1727"/>
        <w:gridCol w:w="1726"/>
        <w:gridCol w:w="863"/>
        <w:gridCol w:w="2590"/>
      </w:tblGrid>
      <w:tr w:rsidR="00DA575F" w:rsidRPr="00033C11" w14:paraId="46ED819D" w14:textId="77777777" w:rsidTr="002A1678">
        <w:trPr>
          <w:trHeight w:val="301"/>
          <w:jc w:val="center"/>
        </w:trPr>
        <w:tc>
          <w:tcPr>
            <w:tcW w:w="103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74B89152" w14:textId="77777777" w:rsidR="00DA575F" w:rsidRPr="00622F35" w:rsidRDefault="00DA575F" w:rsidP="004A27C2">
            <w:pPr>
              <w:jc w:val="center"/>
              <w:rPr>
                <w:rFonts w:ascii="Cambria" w:hAnsi="Cambria" w:cs="Arial"/>
                <w:bCs/>
                <w:szCs w:val="20"/>
              </w:rPr>
            </w:pPr>
          </w:p>
          <w:p w14:paraId="3320A0FC" w14:textId="07DE53D1" w:rsidR="00DA575F" w:rsidRPr="007657BC" w:rsidRDefault="004A27C2" w:rsidP="004A27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F35">
              <w:rPr>
                <w:rFonts w:ascii="Arial" w:hAnsi="Arial" w:cs="Arial"/>
                <w:sz w:val="22"/>
                <w:szCs w:val="22"/>
              </w:rPr>
              <w:t>E</w:t>
            </w:r>
            <w:r w:rsidR="00DA575F" w:rsidRPr="00622F35">
              <w:rPr>
                <w:rFonts w:ascii="Arial" w:hAnsi="Arial" w:cs="Arial"/>
                <w:sz w:val="22"/>
                <w:szCs w:val="22"/>
              </w:rPr>
              <w:t xml:space="preserve">l investigador principal </w:t>
            </w:r>
            <w:r w:rsidR="00025325" w:rsidRPr="00622F35">
              <w:rPr>
                <w:rFonts w:ascii="Arial" w:hAnsi="Arial" w:cs="Arial"/>
                <w:sz w:val="22"/>
                <w:szCs w:val="22"/>
              </w:rPr>
              <w:t>(</w:t>
            </w:r>
            <w:r w:rsidR="00025325" w:rsidRPr="00622F35">
              <w:rPr>
                <w:rFonts w:ascii="Arial" w:hAnsi="Arial" w:cs="Arial"/>
                <w:color w:val="FF0000"/>
                <w:sz w:val="22"/>
                <w:szCs w:val="22"/>
              </w:rPr>
              <w:t>NOMBRE</w:t>
            </w:r>
            <w:r w:rsidR="00025325" w:rsidRPr="00622F35">
              <w:rPr>
                <w:rFonts w:ascii="Arial" w:hAnsi="Arial" w:cs="Arial"/>
                <w:sz w:val="22"/>
                <w:szCs w:val="22"/>
              </w:rPr>
              <w:t>)</w:t>
            </w:r>
            <w:r w:rsidRPr="00622F35">
              <w:rPr>
                <w:rFonts w:ascii="Arial" w:hAnsi="Arial" w:cs="Arial"/>
                <w:sz w:val="22"/>
                <w:szCs w:val="22"/>
              </w:rPr>
              <w:t xml:space="preserve"> y los coinvestigadores (</w:t>
            </w:r>
            <w:r w:rsidRPr="00622F35">
              <w:rPr>
                <w:rFonts w:ascii="Arial" w:hAnsi="Arial" w:cs="Arial"/>
                <w:color w:val="FF0000"/>
                <w:sz w:val="22"/>
                <w:szCs w:val="22"/>
              </w:rPr>
              <w:t>NOMBRE</w:t>
            </w:r>
            <w:r w:rsidRPr="00622F35">
              <w:rPr>
                <w:rFonts w:ascii="Arial" w:hAnsi="Arial" w:cs="Arial"/>
                <w:sz w:val="22"/>
                <w:szCs w:val="22"/>
              </w:rPr>
              <w:t>)</w:t>
            </w:r>
            <w:r w:rsidR="00DA575F" w:rsidRPr="00622F35">
              <w:rPr>
                <w:rFonts w:ascii="Arial" w:hAnsi="Arial" w:cs="Arial"/>
                <w:sz w:val="22"/>
                <w:szCs w:val="22"/>
              </w:rPr>
              <w:t>,</w:t>
            </w:r>
            <w:r w:rsidR="00DA575F" w:rsidRPr="007657BC">
              <w:rPr>
                <w:rFonts w:ascii="Arial" w:hAnsi="Arial" w:cs="Arial"/>
                <w:sz w:val="22"/>
                <w:szCs w:val="22"/>
              </w:rPr>
              <w:t xml:space="preserve"> celebra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DA575F" w:rsidRPr="007657BC">
              <w:rPr>
                <w:rFonts w:ascii="Arial" w:hAnsi="Arial" w:cs="Arial"/>
                <w:sz w:val="22"/>
                <w:szCs w:val="22"/>
              </w:rPr>
              <w:t xml:space="preserve"> la presente Acta de finalización del proyecto “</w:t>
            </w:r>
            <w:r w:rsidR="00025325" w:rsidRPr="004A27C2">
              <w:rPr>
                <w:rFonts w:ascii="Arial" w:hAnsi="Arial" w:cs="Arial"/>
                <w:color w:val="FF0000"/>
                <w:sz w:val="22"/>
                <w:szCs w:val="22"/>
              </w:rPr>
              <w:t>TITULO</w:t>
            </w:r>
            <w:r w:rsidR="00DA575F" w:rsidRPr="007657BC">
              <w:rPr>
                <w:rFonts w:ascii="Arial" w:hAnsi="Arial" w:cs="Arial"/>
                <w:sz w:val="22"/>
                <w:szCs w:val="22"/>
              </w:rPr>
              <w:t>”</w:t>
            </w:r>
            <w:r w:rsidR="00DA575F" w:rsidRPr="007657B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DA575F" w:rsidRPr="007657B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DA575F" w:rsidRPr="007657BC">
              <w:rPr>
                <w:rFonts w:ascii="Arial" w:hAnsi="Arial" w:cs="Arial"/>
                <w:sz w:val="22"/>
                <w:szCs w:val="22"/>
              </w:rPr>
              <w:t xml:space="preserve">aprobado en </w:t>
            </w:r>
            <w:r w:rsidR="00EC536A">
              <w:rPr>
                <w:rFonts w:ascii="Arial" w:hAnsi="Arial" w:cs="Arial"/>
                <w:sz w:val="22"/>
                <w:szCs w:val="22"/>
              </w:rPr>
              <w:t>el Comité de Investigación de la Facultad de Ciencias Sociales y Humanas del</w:t>
            </w:r>
            <w:r w:rsidR="00DA575F" w:rsidRPr="007657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5325" w:rsidRPr="007657BC">
              <w:rPr>
                <w:rFonts w:ascii="Arial" w:hAnsi="Arial" w:cs="Arial"/>
                <w:sz w:val="22"/>
                <w:szCs w:val="22"/>
              </w:rPr>
              <w:t>(</w:t>
            </w:r>
            <w:r w:rsidR="00025325" w:rsidRPr="004A27C2">
              <w:rPr>
                <w:rFonts w:ascii="Arial" w:hAnsi="Arial" w:cs="Arial"/>
                <w:color w:val="FF0000"/>
                <w:sz w:val="22"/>
                <w:szCs w:val="22"/>
              </w:rPr>
              <w:t>FECHA DD/MM/AA</w:t>
            </w:r>
            <w:r w:rsidR="00025325" w:rsidRPr="007657BC">
              <w:rPr>
                <w:rFonts w:ascii="Arial" w:hAnsi="Arial" w:cs="Arial"/>
                <w:sz w:val="22"/>
                <w:szCs w:val="22"/>
              </w:rPr>
              <w:t>)</w:t>
            </w:r>
            <w:r w:rsidR="00DA575F" w:rsidRPr="007657B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5CCA9D5" w14:textId="77777777" w:rsidR="00DA575F" w:rsidRPr="007657BC" w:rsidRDefault="00DA575F" w:rsidP="004A27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CAD00F" w14:textId="77777777" w:rsidR="00EC536A" w:rsidRDefault="00DA575F" w:rsidP="00EC53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57BC">
              <w:rPr>
                <w:rFonts w:ascii="Arial" w:hAnsi="Arial" w:cs="Arial"/>
                <w:sz w:val="22"/>
                <w:szCs w:val="22"/>
              </w:rPr>
              <w:t xml:space="preserve">El informe final fue presentado en fecha </w:t>
            </w:r>
            <w:r w:rsidR="00025325" w:rsidRPr="007657BC">
              <w:rPr>
                <w:rFonts w:ascii="Arial" w:hAnsi="Arial" w:cs="Arial"/>
                <w:sz w:val="22"/>
                <w:szCs w:val="22"/>
              </w:rPr>
              <w:t>(</w:t>
            </w:r>
            <w:r w:rsidR="00025325" w:rsidRPr="007E6058">
              <w:rPr>
                <w:rFonts w:ascii="Arial" w:hAnsi="Arial" w:cs="Arial"/>
                <w:color w:val="FF0000"/>
                <w:sz w:val="22"/>
                <w:szCs w:val="22"/>
              </w:rPr>
              <w:t>DD/MM/AA</w:t>
            </w:r>
            <w:r w:rsidR="00EC536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97A6124" w14:textId="2E876883" w:rsidR="007657BC" w:rsidRPr="004A27C2" w:rsidRDefault="007657BC" w:rsidP="00EC53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2E4" w:rsidRPr="002302CB" w14:paraId="3CF31DEF" w14:textId="77777777" w:rsidTr="007657BC">
        <w:trPr>
          <w:trHeight w:val="1062"/>
          <w:jc w:val="center"/>
        </w:trPr>
        <w:tc>
          <w:tcPr>
            <w:tcW w:w="103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20922E37" w14:textId="77777777" w:rsidR="00EE396A" w:rsidRPr="002302CB" w:rsidRDefault="00EE396A" w:rsidP="00DA57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03C714" w14:textId="77777777" w:rsidR="00DA575F" w:rsidRPr="002302CB" w:rsidRDefault="00E562E4" w:rsidP="00DA57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2CB">
              <w:rPr>
                <w:rFonts w:ascii="Arial" w:hAnsi="Arial" w:cs="Arial"/>
                <w:b/>
                <w:bCs/>
                <w:sz w:val="20"/>
                <w:szCs w:val="20"/>
              </w:rPr>
              <w:t>TÍTULO DEL PROYECTO:</w:t>
            </w:r>
          </w:p>
          <w:p w14:paraId="62F90E99" w14:textId="77777777" w:rsidR="00DA575F" w:rsidRPr="002302CB" w:rsidRDefault="00DA575F" w:rsidP="00DA575F">
            <w:pPr>
              <w:jc w:val="center"/>
              <w:rPr>
                <w:rFonts w:ascii="Arial" w:hAnsi="Arial" w:cs="Arial"/>
                <w:b/>
                <w:bCs/>
                <w:sz w:val="6"/>
                <w:szCs w:val="20"/>
              </w:rPr>
            </w:pPr>
          </w:p>
          <w:p w14:paraId="07B1F69A" w14:textId="30B08D14" w:rsidR="00E562E4" w:rsidRDefault="00DA575F" w:rsidP="00B7777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302CB">
              <w:rPr>
                <w:rFonts w:ascii="Arial" w:hAnsi="Arial" w:cs="Arial"/>
                <w:b/>
                <w:bCs/>
                <w:szCs w:val="20"/>
              </w:rPr>
              <w:t>“</w:t>
            </w:r>
            <w:r w:rsidR="00025325" w:rsidRPr="00196599">
              <w:rPr>
                <w:rFonts w:ascii="Arial" w:hAnsi="Arial" w:cs="Arial"/>
                <w:b/>
                <w:bCs/>
                <w:color w:val="FF0000"/>
                <w:szCs w:val="20"/>
              </w:rPr>
              <w:t>TITULO</w:t>
            </w:r>
            <w:r w:rsidRPr="002302CB">
              <w:rPr>
                <w:rFonts w:ascii="Arial" w:hAnsi="Arial" w:cs="Arial"/>
                <w:b/>
                <w:bCs/>
                <w:szCs w:val="20"/>
              </w:rPr>
              <w:t>”</w:t>
            </w:r>
          </w:p>
          <w:p w14:paraId="0020FA6E" w14:textId="0C34105A" w:rsidR="00C44F61" w:rsidRDefault="00C44F61" w:rsidP="00B7777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4463FDA0" w14:textId="7A9F875B" w:rsidR="00C44F61" w:rsidRPr="00C44F61" w:rsidRDefault="00C44F61" w:rsidP="00C44F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F61">
              <w:rPr>
                <w:rFonts w:ascii="Arial" w:hAnsi="Arial" w:cs="Arial"/>
                <w:sz w:val="20"/>
                <w:szCs w:val="20"/>
              </w:rPr>
              <w:t>CÓDIGO DEL PROYECTO:</w:t>
            </w:r>
          </w:p>
          <w:p w14:paraId="5518B4EE" w14:textId="58F02FA7" w:rsidR="00C44F61" w:rsidRPr="002302CB" w:rsidRDefault="00C44F61" w:rsidP="00C44F61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302CB">
              <w:rPr>
                <w:rFonts w:ascii="Arial" w:hAnsi="Arial" w:cs="Arial"/>
                <w:b/>
                <w:bCs/>
                <w:szCs w:val="20"/>
              </w:rPr>
              <w:t>“</w:t>
            </w:r>
            <w:r w:rsidRPr="00C44F61">
              <w:rPr>
                <w:rFonts w:ascii="Arial" w:hAnsi="Arial" w:cs="Arial"/>
                <w:b/>
                <w:bCs/>
                <w:color w:val="FF0000"/>
                <w:szCs w:val="20"/>
              </w:rPr>
              <w:t>NÚMERO</w:t>
            </w:r>
            <w:r w:rsidRPr="002302CB">
              <w:rPr>
                <w:rFonts w:ascii="Arial" w:hAnsi="Arial" w:cs="Arial"/>
                <w:b/>
                <w:bCs/>
                <w:szCs w:val="20"/>
              </w:rPr>
              <w:t>”</w:t>
            </w:r>
          </w:p>
          <w:p w14:paraId="6885B01C" w14:textId="77777777" w:rsidR="00E562E4" w:rsidRDefault="00E562E4" w:rsidP="00B777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42BBEF" w14:textId="77777777" w:rsidR="00EC536A" w:rsidRDefault="00EC536A" w:rsidP="00B777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DEL AREA DE INVESTIGACION</w:t>
            </w:r>
          </w:p>
          <w:p w14:paraId="4FC5DEB4" w14:textId="77777777" w:rsidR="00EC536A" w:rsidRDefault="00EC536A" w:rsidP="00B7777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C536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XXXXX</w:t>
            </w:r>
          </w:p>
          <w:p w14:paraId="514E1E74" w14:textId="7F1E7D9D" w:rsidR="00EC536A" w:rsidRPr="002302CB" w:rsidRDefault="00EC536A" w:rsidP="00B777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62E4" w:rsidRPr="002302CB" w14:paraId="2F3B33DB" w14:textId="77777777" w:rsidTr="002A1678">
        <w:trPr>
          <w:trHeight w:val="301"/>
          <w:jc w:val="center"/>
        </w:trPr>
        <w:tc>
          <w:tcPr>
            <w:tcW w:w="103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55D032D7" w14:textId="77777777" w:rsidR="00E562E4" w:rsidRPr="002302CB" w:rsidRDefault="00E562E4" w:rsidP="00B777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2CB">
              <w:rPr>
                <w:rFonts w:ascii="Arial" w:hAnsi="Arial" w:cs="Arial"/>
                <w:b/>
                <w:bCs/>
                <w:sz w:val="20"/>
                <w:szCs w:val="20"/>
              </w:rPr>
              <w:t>1. INVESTIGADORES</w:t>
            </w:r>
          </w:p>
        </w:tc>
      </w:tr>
      <w:tr w:rsidR="00460E8B" w:rsidRPr="002302CB" w14:paraId="3C8FF226" w14:textId="77777777" w:rsidTr="00054592">
        <w:trPr>
          <w:trHeight w:val="394"/>
          <w:jc w:val="center"/>
        </w:trPr>
        <w:tc>
          <w:tcPr>
            <w:tcW w:w="5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4719BB1" w14:textId="3A1912B2" w:rsidR="00460E8B" w:rsidRPr="002302CB" w:rsidRDefault="00460E8B" w:rsidP="00460E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2CB">
              <w:rPr>
                <w:rFonts w:ascii="Arial" w:hAnsi="Arial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2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56EA16D" w14:textId="25CCF009" w:rsidR="00460E8B" w:rsidRPr="002302CB" w:rsidRDefault="00460E8B" w:rsidP="00460E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2CB">
              <w:rPr>
                <w:rFonts w:ascii="Arial" w:hAnsi="Arial" w:cs="Arial"/>
                <w:b/>
                <w:sz w:val="20"/>
                <w:szCs w:val="20"/>
              </w:rPr>
              <w:t>Rol en el proyecto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033C16A" w14:textId="77777777" w:rsidR="00460E8B" w:rsidRPr="002302CB" w:rsidRDefault="00460E8B" w:rsidP="00460E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2CB">
              <w:rPr>
                <w:rFonts w:ascii="Arial" w:hAnsi="Arial" w:cs="Arial"/>
                <w:b/>
                <w:sz w:val="20"/>
                <w:szCs w:val="20"/>
              </w:rPr>
              <w:t>Dedicación al proyecto (</w:t>
            </w:r>
            <w:proofErr w:type="spellStart"/>
            <w:r w:rsidRPr="002302CB">
              <w:rPr>
                <w:rFonts w:ascii="Arial" w:hAnsi="Arial" w:cs="Arial"/>
                <w:b/>
                <w:sz w:val="20"/>
                <w:szCs w:val="20"/>
              </w:rPr>
              <w:t>Hr</w:t>
            </w:r>
            <w:proofErr w:type="spellEnd"/>
            <w:r w:rsidRPr="002302CB">
              <w:rPr>
                <w:rFonts w:ascii="Arial" w:hAnsi="Arial" w:cs="Arial"/>
                <w:b/>
                <w:sz w:val="20"/>
                <w:szCs w:val="20"/>
              </w:rPr>
              <w:t>/semana)</w:t>
            </w:r>
          </w:p>
        </w:tc>
      </w:tr>
      <w:tr w:rsidR="00460E8B" w:rsidRPr="002302CB" w14:paraId="01DC0A96" w14:textId="77777777" w:rsidTr="00161D8B">
        <w:trPr>
          <w:trHeight w:val="493"/>
          <w:jc w:val="center"/>
        </w:trPr>
        <w:tc>
          <w:tcPr>
            <w:tcW w:w="5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1AED291" w14:textId="77777777" w:rsidR="00460E8B" w:rsidRPr="002302CB" w:rsidRDefault="00460E8B" w:rsidP="00460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AD0B573" w14:textId="77777777" w:rsidR="00460E8B" w:rsidRPr="002302CB" w:rsidRDefault="00460E8B" w:rsidP="00460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3CE067F" w14:textId="77777777" w:rsidR="00460E8B" w:rsidRPr="002302CB" w:rsidRDefault="00460E8B" w:rsidP="00460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E8B" w:rsidRPr="002302CB" w14:paraId="696C829E" w14:textId="77777777" w:rsidTr="00705175">
        <w:trPr>
          <w:trHeight w:val="529"/>
          <w:jc w:val="center"/>
        </w:trPr>
        <w:tc>
          <w:tcPr>
            <w:tcW w:w="5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D20E20A" w14:textId="77777777" w:rsidR="00460E8B" w:rsidRPr="002302CB" w:rsidRDefault="00460E8B" w:rsidP="00460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18C63E3" w14:textId="77777777" w:rsidR="00460E8B" w:rsidRPr="002302CB" w:rsidRDefault="00460E8B" w:rsidP="00460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1E0D587" w14:textId="77777777" w:rsidR="00460E8B" w:rsidRPr="002302CB" w:rsidRDefault="00460E8B" w:rsidP="00460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E8B" w:rsidRPr="00EE58EA" w14:paraId="476546BB" w14:textId="77777777" w:rsidTr="002A1678">
        <w:trPr>
          <w:trHeight w:val="301"/>
          <w:jc w:val="center"/>
        </w:trPr>
        <w:tc>
          <w:tcPr>
            <w:tcW w:w="103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02DBDACB" w14:textId="77777777" w:rsidR="00460E8B" w:rsidRPr="00EE58EA" w:rsidRDefault="00460E8B" w:rsidP="00460E8B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E58E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 PERSONAL DEL APOYO – FORMACIÓN DE ESTUDIANTES</w:t>
            </w:r>
          </w:p>
        </w:tc>
      </w:tr>
      <w:tr w:rsidR="00460E8B" w:rsidRPr="00EE58EA" w14:paraId="67D4C201" w14:textId="77777777" w:rsidTr="002A1678">
        <w:trPr>
          <w:trHeight w:val="376"/>
          <w:jc w:val="center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3575B7D" w14:textId="77777777" w:rsidR="00460E8B" w:rsidRPr="00EE58EA" w:rsidRDefault="00460E8B" w:rsidP="00460E8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E58EA">
              <w:rPr>
                <w:rFonts w:ascii="Arial" w:hAnsi="Arial" w:cs="Arial"/>
                <w:b/>
                <w:color w:val="FF0000"/>
                <w:sz w:val="20"/>
                <w:szCs w:val="20"/>
              </w:rPr>
              <w:t>Nombre y Apellidos</w:t>
            </w:r>
          </w:p>
        </w:tc>
        <w:tc>
          <w:tcPr>
            <w:tcW w:w="34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95D95F1" w14:textId="77777777" w:rsidR="00460E8B" w:rsidRPr="00EE58EA" w:rsidRDefault="00460E8B" w:rsidP="00460E8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E58EA">
              <w:rPr>
                <w:rFonts w:ascii="Arial" w:hAnsi="Arial" w:cs="Arial"/>
                <w:b/>
                <w:color w:val="FF0000"/>
                <w:sz w:val="20"/>
                <w:szCs w:val="20"/>
              </w:rPr>
              <w:t>Nivel</w:t>
            </w:r>
          </w:p>
        </w:tc>
        <w:tc>
          <w:tcPr>
            <w:tcW w:w="34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64DF5A0" w14:textId="6B6286F3" w:rsidR="00460E8B" w:rsidRPr="00EE58EA" w:rsidRDefault="00460E8B" w:rsidP="00460E8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E58EA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Programa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Académico</w:t>
            </w:r>
          </w:p>
        </w:tc>
      </w:tr>
      <w:tr w:rsidR="00460E8B" w:rsidRPr="002302CB" w14:paraId="3C30B4FF" w14:textId="77777777" w:rsidTr="007657BC">
        <w:trPr>
          <w:trHeight w:val="547"/>
          <w:jc w:val="center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8239A1F" w14:textId="77777777" w:rsidR="00460E8B" w:rsidRPr="002302CB" w:rsidRDefault="00460E8B" w:rsidP="00460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8DC7778" w14:textId="77777777" w:rsidR="00460E8B" w:rsidRPr="002302CB" w:rsidRDefault="00460E8B" w:rsidP="00460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CE0191F" w14:textId="77777777" w:rsidR="00460E8B" w:rsidRPr="002302CB" w:rsidRDefault="00460E8B" w:rsidP="00460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E8B" w:rsidRPr="002302CB" w14:paraId="343DA152" w14:textId="77777777" w:rsidTr="007657BC">
        <w:trPr>
          <w:trHeight w:val="514"/>
          <w:jc w:val="center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39C627E" w14:textId="77777777" w:rsidR="00460E8B" w:rsidRPr="002302CB" w:rsidRDefault="00460E8B" w:rsidP="00460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17B5D09" w14:textId="77777777" w:rsidR="00460E8B" w:rsidRPr="002302CB" w:rsidRDefault="00460E8B" w:rsidP="00460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4ACCCE7" w14:textId="77777777" w:rsidR="00460E8B" w:rsidRPr="002302CB" w:rsidRDefault="00460E8B" w:rsidP="00460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E8B" w:rsidRPr="002302CB" w14:paraId="4625E77D" w14:textId="77777777" w:rsidTr="002A1678">
        <w:trPr>
          <w:trHeight w:val="301"/>
          <w:jc w:val="center"/>
        </w:trPr>
        <w:tc>
          <w:tcPr>
            <w:tcW w:w="103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365A6D75" w14:textId="628363F1" w:rsidR="00460E8B" w:rsidRPr="002302CB" w:rsidRDefault="00EC536A" w:rsidP="00460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460E8B" w:rsidRPr="002302C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6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RESUMEN DEL PROYECTO</w:t>
            </w:r>
          </w:p>
        </w:tc>
      </w:tr>
      <w:tr w:rsidR="00460E8B" w:rsidRPr="002302CB" w14:paraId="6F0F0344" w14:textId="77777777" w:rsidTr="002A1678">
        <w:trPr>
          <w:trHeight w:val="1028"/>
          <w:jc w:val="center"/>
        </w:trPr>
        <w:tc>
          <w:tcPr>
            <w:tcW w:w="103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72E72EA" w14:textId="77777777" w:rsidR="00460E8B" w:rsidRPr="002302CB" w:rsidRDefault="00460E8B" w:rsidP="00460E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D0DE96" w14:textId="77777777" w:rsidR="00460E8B" w:rsidRPr="002302CB" w:rsidRDefault="00460E8B" w:rsidP="00460E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F7F8C2" w14:textId="77777777" w:rsidR="00460E8B" w:rsidRPr="002302CB" w:rsidRDefault="00460E8B" w:rsidP="00460E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E8B" w:rsidRPr="002302CB" w14:paraId="00B62FC6" w14:textId="77777777" w:rsidTr="006A7472">
        <w:trPr>
          <w:trHeight w:val="301"/>
          <w:jc w:val="center"/>
        </w:trPr>
        <w:tc>
          <w:tcPr>
            <w:tcW w:w="103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32EB1CA2" w14:textId="48FA4F51" w:rsidR="00460E8B" w:rsidRPr="002302CB" w:rsidRDefault="00EC536A" w:rsidP="00460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460E8B">
              <w:rPr>
                <w:rFonts w:ascii="Arial" w:hAnsi="Arial" w:cs="Arial"/>
                <w:b/>
                <w:bCs/>
                <w:sz w:val="20"/>
                <w:szCs w:val="20"/>
              </w:rPr>
              <w:t>. INFORME DE RESULTADOS</w:t>
            </w:r>
          </w:p>
        </w:tc>
      </w:tr>
      <w:tr w:rsidR="00460E8B" w:rsidRPr="002302CB" w14:paraId="17D731FC" w14:textId="77777777" w:rsidTr="006A7472">
        <w:trPr>
          <w:trHeight w:val="1028"/>
          <w:jc w:val="center"/>
        </w:trPr>
        <w:tc>
          <w:tcPr>
            <w:tcW w:w="103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141ECBF" w14:textId="75F78BA6" w:rsidR="00460E8B" w:rsidRPr="00A50138" w:rsidRDefault="00460E8B" w:rsidP="00460E8B">
            <w:pPr>
              <w:jc w:val="both"/>
              <w:rPr>
                <w:rFonts w:ascii="Calibri" w:eastAsia="Calibri" w:hAnsi="Calibri" w:cs="Calibri"/>
                <w:color w:val="FF0000"/>
                <w:lang w:val="es-CO" w:eastAsia="es-CO"/>
              </w:rPr>
            </w:pPr>
            <w:r w:rsidRPr="00A50138">
              <w:rPr>
                <w:rFonts w:ascii="Calibri" w:eastAsia="Calibri" w:hAnsi="Calibri" w:cs="Calibri"/>
                <w:color w:val="FF0000"/>
                <w:lang w:val="es-CO" w:eastAsia="es-CO"/>
              </w:rPr>
              <w:t xml:space="preserve">El producto vs. </w:t>
            </w:r>
            <w:r>
              <w:rPr>
                <w:rFonts w:ascii="Calibri" w:eastAsia="Calibri" w:hAnsi="Calibri" w:cs="Calibri"/>
                <w:color w:val="FF0000"/>
                <w:lang w:val="es-CO" w:eastAsia="es-CO"/>
              </w:rPr>
              <w:t>Una breve descripción.</w:t>
            </w:r>
            <w:bookmarkStart w:id="0" w:name="_GoBack"/>
            <w:bookmarkEnd w:id="0"/>
          </w:p>
          <w:p w14:paraId="685365E4" w14:textId="77777777" w:rsidR="00460E8B" w:rsidRPr="002302CB" w:rsidRDefault="00460E8B" w:rsidP="00460E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78C70D" w14:textId="77777777" w:rsidR="00460E8B" w:rsidRPr="002302CB" w:rsidRDefault="00460E8B" w:rsidP="00460E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792041" w14:textId="77777777" w:rsidR="00460E8B" w:rsidRPr="002302CB" w:rsidRDefault="00460E8B" w:rsidP="00460E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E8B" w:rsidRPr="002302CB" w14:paraId="0AA6F742" w14:textId="77777777" w:rsidTr="006A7472">
        <w:trPr>
          <w:trHeight w:val="301"/>
          <w:jc w:val="center"/>
        </w:trPr>
        <w:tc>
          <w:tcPr>
            <w:tcW w:w="103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6A744C7B" w14:textId="40AA7D55" w:rsidR="00460E8B" w:rsidRPr="002302CB" w:rsidRDefault="00EC536A" w:rsidP="00460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460E8B">
              <w:rPr>
                <w:rFonts w:ascii="Arial" w:hAnsi="Arial" w:cs="Arial"/>
                <w:b/>
                <w:bCs/>
                <w:sz w:val="20"/>
                <w:szCs w:val="20"/>
              </w:rPr>
              <w:t>. LISTA DE ANEXOS</w:t>
            </w:r>
            <w:r w:rsidR="00622F35" w:rsidRPr="00622F35">
              <w:rPr>
                <w:rFonts w:ascii="Arial" w:hAnsi="Arial" w:cs="Arial"/>
                <w:bCs/>
                <w:sz w:val="20"/>
                <w:szCs w:val="20"/>
              </w:rPr>
              <w:t xml:space="preserve"> (en caso de existir)</w:t>
            </w:r>
          </w:p>
        </w:tc>
      </w:tr>
      <w:tr w:rsidR="00460E8B" w:rsidRPr="002302CB" w14:paraId="56A143AB" w14:textId="77777777" w:rsidTr="006A7472">
        <w:trPr>
          <w:trHeight w:val="1028"/>
          <w:jc w:val="center"/>
        </w:trPr>
        <w:tc>
          <w:tcPr>
            <w:tcW w:w="103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85250C0" w14:textId="056C0F81" w:rsidR="00460E8B" w:rsidRPr="00622F35" w:rsidRDefault="00460E8B" w:rsidP="00460E8B">
            <w:pPr>
              <w:jc w:val="both"/>
              <w:rPr>
                <w:rFonts w:ascii="Calibri" w:eastAsia="Calibri" w:hAnsi="Calibri" w:cs="Calibri"/>
                <w:color w:val="FF0000"/>
                <w:lang w:val="es-CO" w:eastAsia="es-CO"/>
              </w:rPr>
            </w:pPr>
          </w:p>
          <w:p w14:paraId="48F0B4E9" w14:textId="77777777" w:rsidR="00460E8B" w:rsidRPr="002302CB" w:rsidRDefault="00460E8B" w:rsidP="00460E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591C58" w14:textId="77777777" w:rsidR="00460E8B" w:rsidRPr="002302CB" w:rsidRDefault="00460E8B" w:rsidP="00460E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DE88A4" w14:textId="542CE620" w:rsidR="00E34D66" w:rsidRDefault="00E34D66"/>
    <w:p w14:paraId="4C73DBE8" w14:textId="77777777" w:rsidR="00E34D66" w:rsidRDefault="00E34D66"/>
    <w:tbl>
      <w:tblPr>
        <w:tblW w:w="103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9"/>
        <w:gridCol w:w="5179"/>
      </w:tblGrid>
      <w:tr w:rsidR="00805470" w:rsidRPr="002302CB" w14:paraId="1E405594" w14:textId="77777777" w:rsidTr="002A1678">
        <w:trPr>
          <w:trHeight w:val="408"/>
          <w:jc w:val="center"/>
        </w:trPr>
        <w:tc>
          <w:tcPr>
            <w:tcW w:w="5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C354232" w14:textId="77777777" w:rsidR="00805470" w:rsidRPr="002302CB" w:rsidRDefault="00805470" w:rsidP="00E52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395992" w14:textId="77777777" w:rsidR="00805470" w:rsidRPr="002302CB" w:rsidRDefault="00805470" w:rsidP="00E52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2E14F8" w14:textId="77777777" w:rsidR="00805470" w:rsidRPr="002302CB" w:rsidRDefault="00805470" w:rsidP="00E52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E7739D" w14:textId="77777777" w:rsidR="00805470" w:rsidRPr="002302CB" w:rsidRDefault="00805470" w:rsidP="00E52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4B4240" w14:textId="77777777" w:rsidR="00805470" w:rsidRPr="002302CB" w:rsidRDefault="00805470" w:rsidP="00805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2CB">
              <w:rPr>
                <w:rFonts w:ascii="Arial" w:hAnsi="Arial" w:cs="Arial"/>
                <w:sz w:val="20"/>
                <w:szCs w:val="20"/>
              </w:rPr>
              <w:t>FIRMA</w:t>
            </w:r>
          </w:p>
          <w:p w14:paraId="47396099" w14:textId="77777777" w:rsidR="00805470" w:rsidRPr="002302CB" w:rsidRDefault="00025325" w:rsidP="00805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2CB">
              <w:rPr>
                <w:rFonts w:ascii="Arial" w:hAnsi="Arial" w:cs="Arial"/>
                <w:sz w:val="20"/>
                <w:szCs w:val="20"/>
              </w:rPr>
              <w:t>(NOMBRE)</w:t>
            </w:r>
          </w:p>
        </w:tc>
        <w:tc>
          <w:tcPr>
            <w:tcW w:w="5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F3BB521" w14:textId="77777777" w:rsidR="00805470" w:rsidRPr="002302CB" w:rsidRDefault="00805470" w:rsidP="00805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A0B43E" w14:textId="77777777" w:rsidR="00805470" w:rsidRPr="002302CB" w:rsidRDefault="00805470" w:rsidP="00805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2F6EBD" w14:textId="77777777" w:rsidR="00805470" w:rsidRPr="002302CB" w:rsidRDefault="00805470" w:rsidP="00805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B815AF" w14:textId="77777777" w:rsidR="00805470" w:rsidRPr="002302CB" w:rsidRDefault="00805470" w:rsidP="00805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24D049" w14:textId="77777777" w:rsidR="00805470" w:rsidRPr="002302CB" w:rsidRDefault="00805470" w:rsidP="00805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2CB">
              <w:rPr>
                <w:rFonts w:ascii="Arial" w:hAnsi="Arial" w:cs="Arial"/>
                <w:sz w:val="20"/>
                <w:szCs w:val="20"/>
              </w:rPr>
              <w:t>FIRMA</w:t>
            </w:r>
          </w:p>
          <w:p w14:paraId="72576811" w14:textId="77777777" w:rsidR="00805470" w:rsidRPr="002302CB" w:rsidRDefault="00025325" w:rsidP="00805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2CB">
              <w:rPr>
                <w:rFonts w:ascii="Arial" w:hAnsi="Arial" w:cs="Arial"/>
                <w:sz w:val="20"/>
                <w:szCs w:val="20"/>
              </w:rPr>
              <w:t>(NOMBRE)</w:t>
            </w:r>
          </w:p>
        </w:tc>
      </w:tr>
      <w:tr w:rsidR="00805470" w:rsidRPr="002302CB" w14:paraId="24D454AE" w14:textId="77777777" w:rsidTr="002A1678">
        <w:trPr>
          <w:trHeight w:val="301"/>
          <w:jc w:val="center"/>
        </w:trPr>
        <w:tc>
          <w:tcPr>
            <w:tcW w:w="5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60D1F1D7" w14:textId="77777777" w:rsidR="00622F35" w:rsidRDefault="00622F35" w:rsidP="00C60E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3BFA3D" w14:textId="4F2F335A" w:rsidR="00622F35" w:rsidRDefault="00E34D66" w:rsidP="00C60E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COORDINADORA </w:t>
            </w:r>
            <w:r w:rsidR="00C60E42">
              <w:rPr>
                <w:rFonts w:ascii="Arial" w:hAnsi="Arial" w:cs="Arial"/>
                <w:b/>
                <w:sz w:val="20"/>
                <w:szCs w:val="20"/>
              </w:rPr>
              <w:t>DE INVESTIGACION FCSH</w:t>
            </w:r>
          </w:p>
          <w:p w14:paraId="526AE828" w14:textId="1D9B84A2" w:rsidR="00805470" w:rsidRPr="007657BC" w:rsidRDefault="00E34D66" w:rsidP="00C60E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76C5FEFE" w14:textId="4A1B2F93" w:rsidR="00805470" w:rsidRPr="002302CB" w:rsidRDefault="00C60E42" w:rsidP="00C60E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DIRECTOR/A DEL AREA DE INVESTIGACION</w:t>
            </w:r>
          </w:p>
        </w:tc>
      </w:tr>
    </w:tbl>
    <w:p w14:paraId="77046FE4" w14:textId="77777777" w:rsidR="00E34D66" w:rsidRDefault="00E34D66" w:rsidP="00E34D66"/>
    <w:p w14:paraId="00457B56" w14:textId="77777777" w:rsidR="00E34D66" w:rsidRDefault="00E34D66" w:rsidP="00E34D66"/>
    <w:tbl>
      <w:tblPr>
        <w:tblW w:w="103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9"/>
        <w:gridCol w:w="5179"/>
      </w:tblGrid>
      <w:tr w:rsidR="00E34D66" w:rsidRPr="002302CB" w14:paraId="1F4773F0" w14:textId="77777777" w:rsidTr="006A7472">
        <w:trPr>
          <w:trHeight w:val="408"/>
          <w:jc w:val="center"/>
        </w:trPr>
        <w:tc>
          <w:tcPr>
            <w:tcW w:w="5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4994F50" w14:textId="77777777" w:rsidR="00E34D66" w:rsidRPr="002302CB" w:rsidRDefault="00E34D66" w:rsidP="006A7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8464F8" w14:textId="77777777" w:rsidR="00E34D66" w:rsidRPr="002302CB" w:rsidRDefault="00E34D66" w:rsidP="006A7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2222B8" w14:textId="77777777" w:rsidR="00E34D66" w:rsidRPr="002302CB" w:rsidRDefault="00E34D66" w:rsidP="006A7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9ACF56" w14:textId="77777777" w:rsidR="00E34D66" w:rsidRPr="002302CB" w:rsidRDefault="00E34D66" w:rsidP="006A7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10FA59" w14:textId="77777777" w:rsidR="00E34D66" w:rsidRPr="002302CB" w:rsidRDefault="00E34D66" w:rsidP="006A7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2CB">
              <w:rPr>
                <w:rFonts w:ascii="Arial" w:hAnsi="Arial" w:cs="Arial"/>
                <w:sz w:val="20"/>
                <w:szCs w:val="20"/>
              </w:rPr>
              <w:t>FIRMA</w:t>
            </w:r>
          </w:p>
          <w:p w14:paraId="3660F596" w14:textId="77777777" w:rsidR="00E34D66" w:rsidRPr="002302CB" w:rsidRDefault="00E34D66" w:rsidP="006A7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2CB">
              <w:rPr>
                <w:rFonts w:ascii="Arial" w:hAnsi="Arial" w:cs="Arial"/>
                <w:sz w:val="20"/>
                <w:szCs w:val="20"/>
              </w:rPr>
              <w:t>(NOMBRE)</w:t>
            </w:r>
          </w:p>
        </w:tc>
        <w:tc>
          <w:tcPr>
            <w:tcW w:w="5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0BA3962" w14:textId="77777777" w:rsidR="00E34D66" w:rsidRPr="002302CB" w:rsidRDefault="00E34D66" w:rsidP="006A7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383FCA" w14:textId="77777777" w:rsidR="00E34D66" w:rsidRPr="002302CB" w:rsidRDefault="00E34D66" w:rsidP="006A7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F40465" w14:textId="77777777" w:rsidR="00E34D66" w:rsidRPr="002302CB" w:rsidRDefault="00E34D66" w:rsidP="006A7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5972A1" w14:textId="77777777" w:rsidR="00E34D66" w:rsidRPr="002302CB" w:rsidRDefault="00E34D66" w:rsidP="006A7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8F5F76" w14:textId="77777777" w:rsidR="00E34D66" w:rsidRPr="002302CB" w:rsidRDefault="00E34D66" w:rsidP="006A7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2CB">
              <w:rPr>
                <w:rFonts w:ascii="Arial" w:hAnsi="Arial" w:cs="Arial"/>
                <w:sz w:val="20"/>
                <w:szCs w:val="20"/>
              </w:rPr>
              <w:t>FIRMA</w:t>
            </w:r>
          </w:p>
          <w:p w14:paraId="384DE498" w14:textId="77777777" w:rsidR="00E34D66" w:rsidRPr="002302CB" w:rsidRDefault="00E34D66" w:rsidP="006A7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2CB">
              <w:rPr>
                <w:rFonts w:ascii="Arial" w:hAnsi="Arial" w:cs="Arial"/>
                <w:sz w:val="20"/>
                <w:szCs w:val="20"/>
              </w:rPr>
              <w:t>(NOMBRE)</w:t>
            </w:r>
          </w:p>
        </w:tc>
      </w:tr>
      <w:tr w:rsidR="00E34D66" w:rsidRPr="002302CB" w14:paraId="43EA89DA" w14:textId="77777777" w:rsidTr="006A7472">
        <w:trPr>
          <w:trHeight w:val="301"/>
          <w:jc w:val="center"/>
        </w:trPr>
        <w:tc>
          <w:tcPr>
            <w:tcW w:w="5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13377410" w14:textId="2D360A71" w:rsidR="00E34D66" w:rsidRPr="007657BC" w:rsidRDefault="00E34D66" w:rsidP="006A74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INVESTIGADOR PRINCIPAL </w:t>
            </w:r>
          </w:p>
        </w:tc>
        <w:tc>
          <w:tcPr>
            <w:tcW w:w="5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516C544A" w14:textId="526E2AB8" w:rsidR="00E34D66" w:rsidRPr="002302CB" w:rsidRDefault="00E34D66" w:rsidP="006A7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COOINVESTIGADOR</w:t>
            </w:r>
          </w:p>
        </w:tc>
      </w:tr>
    </w:tbl>
    <w:p w14:paraId="00C15B2D" w14:textId="77777777" w:rsidR="00E562E4" w:rsidRPr="002302CB" w:rsidRDefault="00E562E4" w:rsidP="00E562E4">
      <w:pPr>
        <w:jc w:val="both"/>
        <w:rPr>
          <w:rFonts w:ascii="Arial" w:hAnsi="Arial" w:cs="Arial"/>
        </w:rPr>
      </w:pPr>
    </w:p>
    <w:p w14:paraId="14D37729" w14:textId="77777777" w:rsidR="00E562E4" w:rsidRPr="002302CB" w:rsidRDefault="00E562E4" w:rsidP="00E562E4">
      <w:pPr>
        <w:jc w:val="both"/>
        <w:rPr>
          <w:rFonts w:ascii="Arial" w:hAnsi="Arial" w:cs="Arial"/>
        </w:rPr>
      </w:pPr>
    </w:p>
    <w:sectPr w:rsidR="00E562E4" w:rsidRPr="002302CB" w:rsidSect="004475C3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1E4AE" w14:textId="77777777" w:rsidR="003E247E" w:rsidRDefault="003E247E" w:rsidP="00057F89">
      <w:r>
        <w:separator/>
      </w:r>
    </w:p>
  </w:endnote>
  <w:endnote w:type="continuationSeparator" w:id="0">
    <w:p w14:paraId="243BDA19" w14:textId="77777777" w:rsidR="003E247E" w:rsidRDefault="003E247E" w:rsidP="0005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5A1FB" w14:textId="2345CB8B" w:rsidR="00EB666A" w:rsidRDefault="00EB666A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9E5B47" wp14:editId="5458EFAB">
          <wp:simplePos x="0" y="0"/>
          <wp:positionH relativeFrom="column">
            <wp:posOffset>5657216</wp:posOffset>
          </wp:positionH>
          <wp:positionV relativeFrom="paragraph">
            <wp:posOffset>-1009014</wp:posOffset>
          </wp:positionV>
          <wp:extent cx="1238095" cy="13333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gilado_mineducac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238095" cy="133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C1617" w14:textId="77777777" w:rsidR="003E247E" w:rsidRDefault="003E247E" w:rsidP="00057F89">
      <w:r>
        <w:separator/>
      </w:r>
    </w:p>
  </w:footnote>
  <w:footnote w:type="continuationSeparator" w:id="0">
    <w:p w14:paraId="387C83BD" w14:textId="77777777" w:rsidR="003E247E" w:rsidRDefault="003E247E" w:rsidP="00057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86"/>
      <w:gridCol w:w="4752"/>
    </w:tblGrid>
    <w:tr w:rsidR="00EB666A" w:rsidRPr="00EB666A" w14:paraId="7EDB0886" w14:textId="77777777" w:rsidTr="000D305B">
      <w:trPr>
        <w:trHeight w:val="709"/>
      </w:trPr>
      <w:tc>
        <w:tcPr>
          <w:tcW w:w="3823" w:type="dxa"/>
          <w:vAlign w:val="center"/>
        </w:tcPr>
        <w:p w14:paraId="548980D3" w14:textId="77777777" w:rsidR="00EB666A" w:rsidRPr="00EB666A" w:rsidRDefault="00EB666A" w:rsidP="00EB666A">
          <w:pPr>
            <w:pStyle w:val="Encabezado"/>
            <w:rPr>
              <w:rFonts w:asciiTheme="minorHAnsi" w:hAnsiTheme="minorHAnsi" w:cstheme="minorHAnsi"/>
            </w:rPr>
          </w:pPr>
          <w:r w:rsidRPr="00EB666A">
            <w:rPr>
              <w:rFonts w:asciiTheme="minorHAnsi" w:hAnsiTheme="minorHAnsi" w:cstheme="minorHAnsi"/>
            </w:rPr>
            <w:drawing>
              <wp:inline distT="0" distB="0" distL="0" distR="0" wp14:anchorId="33E3062D" wp14:editId="2770ABD0">
                <wp:extent cx="2450497" cy="361950"/>
                <wp:effectExtent l="0" t="0" r="698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7449" cy="3851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5" w:type="dxa"/>
          <w:vAlign w:val="center"/>
        </w:tcPr>
        <w:p w14:paraId="3A200455" w14:textId="77777777" w:rsidR="00EB666A" w:rsidRPr="00EB666A" w:rsidRDefault="00EB666A" w:rsidP="00EB666A">
          <w:pPr>
            <w:pStyle w:val="Encabezado"/>
            <w:jc w:val="right"/>
            <w:rPr>
              <w:rFonts w:asciiTheme="minorHAnsi" w:hAnsiTheme="minorHAnsi" w:cstheme="minorHAnsi"/>
              <w:b/>
              <w:color w:val="005030"/>
              <w:sz w:val="14"/>
            </w:rPr>
          </w:pPr>
          <w:r w:rsidRPr="00EB666A">
            <w:rPr>
              <w:rFonts w:asciiTheme="minorHAnsi" w:hAnsiTheme="minorHAnsi" w:cstheme="minorHAnsi"/>
              <w:b/>
              <w:color w:val="005030"/>
              <w:sz w:val="14"/>
            </w:rPr>
            <w:t>Centro de Investigaciones sobre Dinámica Social</w:t>
          </w:r>
        </w:p>
        <w:p w14:paraId="7952F702" w14:textId="77777777" w:rsidR="00EB666A" w:rsidRPr="00EB666A" w:rsidRDefault="00EB666A" w:rsidP="00EB666A">
          <w:pPr>
            <w:pStyle w:val="Encabezado"/>
            <w:jc w:val="right"/>
            <w:rPr>
              <w:rFonts w:asciiTheme="minorHAnsi" w:hAnsiTheme="minorHAnsi" w:cstheme="minorHAnsi"/>
              <w:color w:val="005030"/>
            </w:rPr>
          </w:pPr>
          <w:r w:rsidRPr="00EB666A">
            <w:rPr>
              <w:rFonts w:asciiTheme="minorHAnsi" w:hAnsiTheme="minorHAnsi" w:cstheme="minorHAnsi"/>
              <w:b/>
              <w:color w:val="005030"/>
            </w:rPr>
            <w:t>CIDS</w:t>
          </w:r>
        </w:p>
      </w:tc>
    </w:tr>
  </w:tbl>
  <w:p w14:paraId="7FD9F48C" w14:textId="77777777" w:rsidR="00EB666A" w:rsidRPr="00EB666A" w:rsidRDefault="00EB666A">
    <w:pPr>
      <w:rPr>
        <w:sz w:val="12"/>
      </w:rPr>
    </w:pPr>
  </w:p>
  <w:tbl>
    <w:tblPr>
      <w:tblW w:w="103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36"/>
      <w:gridCol w:w="6517"/>
      <w:gridCol w:w="2220"/>
    </w:tblGrid>
    <w:tr w:rsidR="004A27C2" w:rsidRPr="00693BA2" w14:paraId="04982355" w14:textId="77777777" w:rsidTr="00EB666A">
      <w:trPr>
        <w:trHeight w:val="699"/>
        <w:jc w:val="center"/>
      </w:trPr>
      <w:tc>
        <w:tcPr>
          <w:tcW w:w="1636" w:type="dxa"/>
          <w:vAlign w:val="center"/>
        </w:tcPr>
        <w:p w14:paraId="39C7CD37" w14:textId="1099BFC9" w:rsidR="004A27C2" w:rsidRPr="00332A93" w:rsidRDefault="004A27C2" w:rsidP="00332A93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6517" w:type="dxa"/>
          <w:vAlign w:val="bottom"/>
        </w:tcPr>
        <w:p w14:paraId="411878B1" w14:textId="081B0BA0" w:rsidR="004A27C2" w:rsidRPr="00332A93" w:rsidRDefault="004A27C2" w:rsidP="00332A93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INFORME FINAL DEL PROYECTO </w:t>
          </w:r>
          <w:r w:rsidRPr="00332A93">
            <w:rPr>
              <w:rFonts w:ascii="Arial" w:hAnsi="Arial" w:cs="Arial"/>
              <w:b/>
              <w:sz w:val="28"/>
              <w:szCs w:val="28"/>
            </w:rPr>
            <w:t>DE</w:t>
          </w:r>
        </w:p>
        <w:p w14:paraId="07261AF8" w14:textId="4FD89051" w:rsidR="004A27C2" w:rsidRPr="00332A93" w:rsidRDefault="004A27C2" w:rsidP="00EB666A">
          <w:pPr>
            <w:jc w:val="center"/>
            <w:rPr>
              <w:rFonts w:ascii="Cambria" w:hAnsi="Cambria"/>
              <w:b/>
            </w:rPr>
          </w:pPr>
          <w:r w:rsidRPr="00332A93">
            <w:rPr>
              <w:rFonts w:ascii="Arial" w:hAnsi="Arial" w:cs="Arial"/>
              <w:b/>
              <w:sz w:val="28"/>
              <w:szCs w:val="28"/>
            </w:rPr>
            <w:t xml:space="preserve"> PROYECTO DE INVESTIGACIÓN</w:t>
          </w:r>
        </w:p>
      </w:tc>
      <w:tc>
        <w:tcPr>
          <w:tcW w:w="2220" w:type="dxa"/>
          <w:vAlign w:val="center"/>
        </w:tcPr>
        <w:p w14:paraId="5BE53E69" w14:textId="755F4082" w:rsidR="004A27C2" w:rsidRPr="00DE2B5F" w:rsidRDefault="004A27C2" w:rsidP="008621DE">
          <w:pPr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14:paraId="43F9E550" w14:textId="77777777" w:rsidR="00057F89" w:rsidRPr="00057F89" w:rsidRDefault="00057F89">
    <w:pPr>
      <w:pStyle w:val="Encabezado"/>
      <w:rPr>
        <w:sz w:val="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981"/>
    <w:multiLevelType w:val="hybridMultilevel"/>
    <w:tmpl w:val="F98C18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02989"/>
    <w:multiLevelType w:val="hybridMultilevel"/>
    <w:tmpl w:val="35D225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973DC"/>
    <w:multiLevelType w:val="hybridMultilevel"/>
    <w:tmpl w:val="6F6874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A17F8"/>
    <w:multiLevelType w:val="hybridMultilevel"/>
    <w:tmpl w:val="9A3089F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D2DCD"/>
    <w:multiLevelType w:val="hybridMultilevel"/>
    <w:tmpl w:val="E9A2B2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C029D"/>
    <w:multiLevelType w:val="hybridMultilevel"/>
    <w:tmpl w:val="E1760D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36764"/>
    <w:multiLevelType w:val="hybridMultilevel"/>
    <w:tmpl w:val="2AEE31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83116"/>
    <w:multiLevelType w:val="hybridMultilevel"/>
    <w:tmpl w:val="0B2E23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401DE"/>
    <w:multiLevelType w:val="hybridMultilevel"/>
    <w:tmpl w:val="B52003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55742"/>
    <w:multiLevelType w:val="hybridMultilevel"/>
    <w:tmpl w:val="69463FC0"/>
    <w:lvl w:ilvl="0" w:tplc="DC3EF4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75F"/>
    <w:rsid w:val="00004DB7"/>
    <w:rsid w:val="00017570"/>
    <w:rsid w:val="00025325"/>
    <w:rsid w:val="00057F89"/>
    <w:rsid w:val="00066ED9"/>
    <w:rsid w:val="000969C5"/>
    <w:rsid w:val="000C5666"/>
    <w:rsid w:val="000F1418"/>
    <w:rsid w:val="000F4846"/>
    <w:rsid w:val="00196599"/>
    <w:rsid w:val="001E2B32"/>
    <w:rsid w:val="002302CB"/>
    <w:rsid w:val="0023270D"/>
    <w:rsid w:val="00241863"/>
    <w:rsid w:val="00256906"/>
    <w:rsid w:val="00283CA7"/>
    <w:rsid w:val="002A1678"/>
    <w:rsid w:val="002D28B0"/>
    <w:rsid w:val="002D322F"/>
    <w:rsid w:val="00317E8F"/>
    <w:rsid w:val="00332A1D"/>
    <w:rsid w:val="00332A93"/>
    <w:rsid w:val="00332BC2"/>
    <w:rsid w:val="003431F0"/>
    <w:rsid w:val="00347711"/>
    <w:rsid w:val="00353548"/>
    <w:rsid w:val="003702D4"/>
    <w:rsid w:val="0039280D"/>
    <w:rsid w:val="003945B9"/>
    <w:rsid w:val="003E247E"/>
    <w:rsid w:val="00402D12"/>
    <w:rsid w:val="004475C3"/>
    <w:rsid w:val="00460E8B"/>
    <w:rsid w:val="004A27C2"/>
    <w:rsid w:val="00516AE4"/>
    <w:rsid w:val="005439CA"/>
    <w:rsid w:val="00545BF8"/>
    <w:rsid w:val="00582DFF"/>
    <w:rsid w:val="005B1C80"/>
    <w:rsid w:val="005B2ADB"/>
    <w:rsid w:val="005B7FAE"/>
    <w:rsid w:val="00622F35"/>
    <w:rsid w:val="00661AA7"/>
    <w:rsid w:val="00674238"/>
    <w:rsid w:val="006D0154"/>
    <w:rsid w:val="006D67A3"/>
    <w:rsid w:val="006E65D6"/>
    <w:rsid w:val="0070313A"/>
    <w:rsid w:val="00764F2B"/>
    <w:rsid w:val="007657BC"/>
    <w:rsid w:val="00784182"/>
    <w:rsid w:val="007B4614"/>
    <w:rsid w:val="007D33A5"/>
    <w:rsid w:val="007E6058"/>
    <w:rsid w:val="00805470"/>
    <w:rsid w:val="00810812"/>
    <w:rsid w:val="00824C2C"/>
    <w:rsid w:val="00842A77"/>
    <w:rsid w:val="008621DE"/>
    <w:rsid w:val="00870313"/>
    <w:rsid w:val="00893676"/>
    <w:rsid w:val="008A7227"/>
    <w:rsid w:val="008C490E"/>
    <w:rsid w:val="008D07AB"/>
    <w:rsid w:val="008F241D"/>
    <w:rsid w:val="0091196D"/>
    <w:rsid w:val="009442ED"/>
    <w:rsid w:val="0094670D"/>
    <w:rsid w:val="00950595"/>
    <w:rsid w:val="00956E3F"/>
    <w:rsid w:val="00964719"/>
    <w:rsid w:val="009C2E6E"/>
    <w:rsid w:val="009F79F6"/>
    <w:rsid w:val="00A3772F"/>
    <w:rsid w:val="00A50138"/>
    <w:rsid w:val="00A53FDE"/>
    <w:rsid w:val="00A70493"/>
    <w:rsid w:val="00A94F12"/>
    <w:rsid w:val="00B26B15"/>
    <w:rsid w:val="00B31B35"/>
    <w:rsid w:val="00B73D36"/>
    <w:rsid w:val="00B77772"/>
    <w:rsid w:val="00BC542E"/>
    <w:rsid w:val="00BF0FA5"/>
    <w:rsid w:val="00C25174"/>
    <w:rsid w:val="00C42C92"/>
    <w:rsid w:val="00C44F61"/>
    <w:rsid w:val="00C46339"/>
    <w:rsid w:val="00C60E42"/>
    <w:rsid w:val="00D14FC9"/>
    <w:rsid w:val="00D316C0"/>
    <w:rsid w:val="00DA575F"/>
    <w:rsid w:val="00DB2704"/>
    <w:rsid w:val="00DE2B5F"/>
    <w:rsid w:val="00DF7237"/>
    <w:rsid w:val="00E34D66"/>
    <w:rsid w:val="00E52BE5"/>
    <w:rsid w:val="00E562E4"/>
    <w:rsid w:val="00EA6994"/>
    <w:rsid w:val="00EB666A"/>
    <w:rsid w:val="00EC536A"/>
    <w:rsid w:val="00EE396A"/>
    <w:rsid w:val="00EE58EA"/>
    <w:rsid w:val="00F326D1"/>
    <w:rsid w:val="00F61151"/>
    <w:rsid w:val="00F64135"/>
    <w:rsid w:val="00F72AF8"/>
    <w:rsid w:val="00FA48BD"/>
    <w:rsid w:val="00F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9A25A9"/>
  <w15:chartTrackingRefBased/>
  <w15:docId w15:val="{36155790-4B48-40E9-90D7-D4B7D384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2E4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62E4"/>
    <w:pPr>
      <w:ind w:left="720"/>
      <w:contextualSpacing/>
    </w:pPr>
  </w:style>
  <w:style w:type="table" w:styleId="Tablaconcuadrcula">
    <w:name w:val="Table Grid"/>
    <w:basedOn w:val="Tablanormal"/>
    <w:uiPriority w:val="39"/>
    <w:rsid w:val="00E56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57F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57F89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57F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57F89"/>
    <w:rPr>
      <w:rFonts w:ascii="Times New Roman" w:eastAsia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F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57F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vestigadores\Mis%20documentos\UNI%20AUTONOMA\Gestion%20de%20calidad\Convocatorias%20y%20Proyectos\Procedimientos%20Finales\Convocatoria%20Interna\3_Formato%20de%20evaluaci%25C3%25B3n%20extern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3_Formato de evaluaci%C3%B3n externa.dot</Template>
  <TotalTime>39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uac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investigadores</dc:creator>
  <cp:keywords/>
  <cp:lastModifiedBy>Nestor Orlando Rojas Castillo</cp:lastModifiedBy>
  <cp:revision>38</cp:revision>
  <cp:lastPrinted>2011-08-05T15:54:00Z</cp:lastPrinted>
  <dcterms:created xsi:type="dcterms:W3CDTF">2022-09-24T02:45:00Z</dcterms:created>
  <dcterms:modified xsi:type="dcterms:W3CDTF">2022-10-31T20:22:00Z</dcterms:modified>
</cp:coreProperties>
</file>